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5141E" w:rsidRPr="0025141E" w:rsidTr="0025141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1E" w:rsidRPr="0025141E" w:rsidRDefault="0025141E" w:rsidP="0025141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5141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1E" w:rsidRPr="0025141E" w:rsidRDefault="0025141E" w:rsidP="0025141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5141E" w:rsidRPr="0025141E" w:rsidTr="0025141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5141E" w:rsidRPr="0025141E" w:rsidRDefault="0025141E" w:rsidP="002514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14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5141E" w:rsidRPr="0025141E" w:rsidTr="0025141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141E" w:rsidRPr="0025141E" w:rsidRDefault="0025141E" w:rsidP="0025141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14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141E" w:rsidRPr="0025141E" w:rsidRDefault="0025141E" w:rsidP="002514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14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5141E" w:rsidRPr="0025141E" w:rsidTr="0025141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141E" w:rsidRPr="0025141E" w:rsidRDefault="0025141E" w:rsidP="002514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141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141E" w:rsidRPr="0025141E" w:rsidRDefault="0025141E" w:rsidP="002514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141E">
              <w:rPr>
                <w:rFonts w:ascii="Arial" w:hAnsi="Arial" w:cs="Arial"/>
                <w:sz w:val="24"/>
                <w:szCs w:val="24"/>
                <w:lang w:val="en-ZA" w:eastAsia="en-ZA"/>
              </w:rPr>
              <w:t>14.8243</w:t>
            </w:r>
          </w:p>
        </w:tc>
      </w:tr>
      <w:tr w:rsidR="0025141E" w:rsidRPr="0025141E" w:rsidTr="0025141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141E" w:rsidRPr="0025141E" w:rsidRDefault="0025141E" w:rsidP="002514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141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141E" w:rsidRPr="0025141E" w:rsidRDefault="0025141E" w:rsidP="002514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141E">
              <w:rPr>
                <w:rFonts w:ascii="Arial" w:hAnsi="Arial" w:cs="Arial"/>
                <w:sz w:val="24"/>
                <w:szCs w:val="24"/>
                <w:lang w:val="en-ZA" w:eastAsia="en-ZA"/>
              </w:rPr>
              <w:t>18.8504</w:t>
            </w:r>
          </w:p>
        </w:tc>
      </w:tr>
      <w:tr w:rsidR="0025141E" w:rsidRPr="0025141E" w:rsidTr="0025141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141E" w:rsidRPr="0025141E" w:rsidRDefault="0025141E" w:rsidP="002514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141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141E" w:rsidRPr="0025141E" w:rsidRDefault="0025141E" w:rsidP="002514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141E">
              <w:rPr>
                <w:rFonts w:ascii="Arial" w:hAnsi="Arial" w:cs="Arial"/>
                <w:sz w:val="24"/>
                <w:szCs w:val="24"/>
                <w:lang w:val="en-ZA" w:eastAsia="en-ZA"/>
              </w:rPr>
              <w:t>16.8983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F4780" w:rsidRPr="006F4780" w:rsidTr="006F478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80" w:rsidRPr="006F4780" w:rsidRDefault="006F4780" w:rsidP="006F478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F478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80" w:rsidRPr="006F4780" w:rsidRDefault="006F4780" w:rsidP="006F478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F4780" w:rsidRPr="006F4780" w:rsidTr="006F478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F4780" w:rsidRPr="006F4780" w:rsidRDefault="006F4780" w:rsidP="006F47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47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F4780" w:rsidRPr="006F4780" w:rsidTr="006F478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4780" w:rsidRPr="006F4780" w:rsidRDefault="006F4780" w:rsidP="006F478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47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4780" w:rsidRPr="006F4780" w:rsidRDefault="006F4780" w:rsidP="006F47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47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F4780" w:rsidRPr="006F4780" w:rsidTr="006F47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4780" w:rsidRPr="006F4780" w:rsidRDefault="006F4780" w:rsidP="006F47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478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4780" w:rsidRPr="006F4780" w:rsidRDefault="006F4780" w:rsidP="006F47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4780">
              <w:rPr>
                <w:rFonts w:ascii="Arial" w:hAnsi="Arial" w:cs="Arial"/>
                <w:sz w:val="24"/>
                <w:szCs w:val="24"/>
                <w:lang w:val="en-ZA" w:eastAsia="en-ZA"/>
              </w:rPr>
              <w:t>14.8135</w:t>
            </w:r>
          </w:p>
        </w:tc>
      </w:tr>
      <w:tr w:rsidR="006F4780" w:rsidRPr="006F4780" w:rsidTr="006F47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4780" w:rsidRPr="006F4780" w:rsidRDefault="006F4780" w:rsidP="006F47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478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4780" w:rsidRPr="006F4780" w:rsidRDefault="006F4780" w:rsidP="006F47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4780">
              <w:rPr>
                <w:rFonts w:ascii="Arial" w:hAnsi="Arial" w:cs="Arial"/>
                <w:sz w:val="24"/>
                <w:szCs w:val="24"/>
                <w:lang w:val="en-ZA" w:eastAsia="en-ZA"/>
              </w:rPr>
              <w:t>18.8545</w:t>
            </w:r>
          </w:p>
        </w:tc>
      </w:tr>
      <w:tr w:rsidR="006F4780" w:rsidRPr="006F4780" w:rsidTr="006F47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4780" w:rsidRPr="006F4780" w:rsidRDefault="006F4780" w:rsidP="006F47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478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4780" w:rsidRPr="006F4780" w:rsidRDefault="006F4780" w:rsidP="006F47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4780">
              <w:rPr>
                <w:rFonts w:ascii="Arial" w:hAnsi="Arial" w:cs="Arial"/>
                <w:sz w:val="24"/>
                <w:szCs w:val="24"/>
                <w:lang w:val="en-ZA" w:eastAsia="en-ZA"/>
              </w:rPr>
              <w:t>16.9064</w:t>
            </w:r>
          </w:p>
        </w:tc>
      </w:tr>
    </w:tbl>
    <w:p w:rsidR="006F4780" w:rsidRPr="00035935" w:rsidRDefault="006F4780" w:rsidP="00035935">
      <w:bookmarkStart w:id="0" w:name="_GoBack"/>
      <w:bookmarkEnd w:id="0"/>
    </w:p>
    <w:sectPr w:rsidR="006F478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1E"/>
    <w:rsid w:val="00025128"/>
    <w:rsid w:val="00035935"/>
    <w:rsid w:val="00220021"/>
    <w:rsid w:val="0025141E"/>
    <w:rsid w:val="002961E0"/>
    <w:rsid w:val="00685853"/>
    <w:rsid w:val="006F4780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8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478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F478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F47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F47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478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F478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5141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5141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F478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F478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F478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478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5141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F478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5141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F4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8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478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F478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F47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F47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478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F478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5141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5141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F478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F478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F478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478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5141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F478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5141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F4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2018-08-17T09:01:00Z</dcterms:created>
  <dcterms:modified xsi:type="dcterms:W3CDTF">2018-08-17T14:01:00Z</dcterms:modified>
</cp:coreProperties>
</file>